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3F" w:rsidRDefault="00D769A1" w:rsidP="004919BE">
      <w:pPr>
        <w:jc w:val="center"/>
      </w:pP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908A5C2" wp14:editId="6BCBE21C">
            <wp:simplePos x="0" y="0"/>
            <wp:positionH relativeFrom="margin">
              <wp:posOffset>1776096</wp:posOffset>
            </wp:positionH>
            <wp:positionV relativeFrom="paragraph">
              <wp:posOffset>-159127</wp:posOffset>
            </wp:positionV>
            <wp:extent cx="1181252" cy="1363722"/>
            <wp:effectExtent l="0" t="0" r="0" b="8255"/>
            <wp:wrapNone/>
            <wp:docPr id="8" name="Image 8" descr="\\rectorat14.local\dfs\Mes documents\FRGUITARD\Mes documents\2016-2017\logos\nouveaux logos 30 mai 2017\2017.logo ac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ctorat14.local\dfs\Mes documents\FRGUITARD\Mes documents\2016-2017\logos\nouveaux logos 30 mai 2017\2017.logo ac ca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82" cy="13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93CC207" wp14:editId="0AEC5D3D">
            <wp:simplePos x="0" y="0"/>
            <wp:positionH relativeFrom="margin">
              <wp:posOffset>932180</wp:posOffset>
            </wp:positionH>
            <wp:positionV relativeFrom="paragraph">
              <wp:posOffset>5080</wp:posOffset>
            </wp:positionV>
            <wp:extent cx="847090" cy="10864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E58F12F" wp14:editId="6529946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23925" cy="1061085"/>
            <wp:effectExtent l="0" t="0" r="952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AF" w:rsidRDefault="00D769A1" w:rsidP="004919BE">
      <w:pPr>
        <w:jc w:val="center"/>
      </w:pP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8394B67" wp14:editId="590E8988">
            <wp:simplePos x="0" y="0"/>
            <wp:positionH relativeFrom="column">
              <wp:posOffset>2976880</wp:posOffset>
            </wp:positionH>
            <wp:positionV relativeFrom="paragraph">
              <wp:posOffset>5715</wp:posOffset>
            </wp:positionV>
            <wp:extent cx="1556992" cy="55245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92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5D3E572" wp14:editId="4D16122B">
            <wp:simplePos x="0" y="0"/>
            <wp:positionH relativeFrom="column">
              <wp:posOffset>4548505</wp:posOffset>
            </wp:positionH>
            <wp:positionV relativeFrom="paragraph">
              <wp:posOffset>5715</wp:posOffset>
            </wp:positionV>
            <wp:extent cx="1361440" cy="69913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m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AF" w:rsidRDefault="005763AF" w:rsidP="004919BE">
      <w:pPr>
        <w:jc w:val="center"/>
      </w:pPr>
    </w:p>
    <w:p w:rsidR="005763AF" w:rsidRDefault="005763AF" w:rsidP="00E038BA"/>
    <w:p w:rsidR="00D0522F" w:rsidRDefault="004919BE" w:rsidP="0055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 xml:space="preserve">Fiche de candidature résidence </w:t>
      </w:r>
      <w:proofErr w:type="spellStart"/>
      <w:proofErr w:type="gramStart"/>
      <w:r>
        <w:t>auteur.e</w:t>
      </w:r>
      <w:proofErr w:type="spellEnd"/>
      <w:proofErr w:type="gramEnd"/>
      <w:r>
        <w:t> </w:t>
      </w:r>
    </w:p>
    <w:p w:rsidR="00551471" w:rsidRDefault="00551471" w:rsidP="0055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919BE" w:rsidRDefault="004919BE" w:rsidP="004919BE">
      <w:r>
        <w:t xml:space="preserve">Nom, prénom : </w:t>
      </w:r>
      <w:r>
        <w:tab/>
      </w:r>
      <w:r>
        <w:tab/>
      </w:r>
      <w:r>
        <w:tab/>
      </w:r>
      <w:r>
        <w:tab/>
      </w:r>
    </w:p>
    <w:p w:rsidR="004919BE" w:rsidRDefault="004919BE" w:rsidP="004919BE">
      <w:r>
        <w:t>Pseudonyme</w:t>
      </w:r>
      <w:r w:rsidR="00D0522F">
        <w:t xml:space="preserve"> (éventuel) </w:t>
      </w:r>
      <w:r>
        <w:t xml:space="preserve">: </w:t>
      </w:r>
    </w:p>
    <w:p w:rsidR="004919BE" w:rsidRDefault="004919BE" w:rsidP="004919BE">
      <w:r>
        <w:t>Adresse :</w:t>
      </w:r>
    </w:p>
    <w:p w:rsidR="004919BE" w:rsidRDefault="004919BE" w:rsidP="004919BE">
      <w:r>
        <w:t xml:space="preserve">Code postal : </w:t>
      </w:r>
      <w:r>
        <w:tab/>
      </w:r>
      <w:r>
        <w:tab/>
      </w:r>
      <w:r>
        <w:tab/>
      </w:r>
      <w:r>
        <w:tab/>
        <w:t>Ville :</w:t>
      </w:r>
    </w:p>
    <w:p w:rsidR="004919BE" w:rsidRDefault="004919BE" w:rsidP="004919BE">
      <w:r>
        <w:t>Tél. :</w:t>
      </w:r>
    </w:p>
    <w:p w:rsidR="004919BE" w:rsidRDefault="004919BE" w:rsidP="004919BE">
      <w:r>
        <w:t>Courriel :</w:t>
      </w:r>
    </w:p>
    <w:p w:rsidR="004919BE" w:rsidRDefault="004919BE" w:rsidP="004919BE">
      <w:r>
        <w:t xml:space="preserve">Site Web </w:t>
      </w:r>
      <w:r w:rsidR="00D0522F">
        <w:t xml:space="preserve">(éventuel) </w:t>
      </w:r>
      <w:r w:rsidR="00E038BA">
        <w:t>:</w:t>
      </w:r>
    </w:p>
    <w:p w:rsidR="00E038BA" w:rsidRDefault="00E038BA" w:rsidP="004919BE"/>
    <w:p w:rsidR="004919BE" w:rsidRDefault="008C3EA8" w:rsidP="004919BE">
      <w:r>
        <w:t xml:space="preserve">Affiliation AGESSA </w:t>
      </w:r>
      <w:r w:rsidR="004919BE">
        <w:t xml:space="preserve">    N° affiliation : ……………………</w:t>
      </w:r>
      <w:r w:rsidR="00E038BA">
        <w:t>…………….</w:t>
      </w:r>
    </w:p>
    <w:p w:rsidR="00E038BA" w:rsidRDefault="00E038BA" w:rsidP="004919BE"/>
    <w:p w:rsidR="004919BE" w:rsidRDefault="004919BE" w:rsidP="004919BE">
      <w:r>
        <w:t xml:space="preserve">Résidences </w:t>
      </w:r>
      <w:r w:rsidR="008C363F">
        <w:t>antérieurement menées</w:t>
      </w:r>
      <w:r>
        <w:t xml:space="preserve"> :</w:t>
      </w:r>
    </w:p>
    <w:p w:rsidR="00E038BA" w:rsidRDefault="00E038BA" w:rsidP="004919BE"/>
    <w:p w:rsidR="004919BE" w:rsidRDefault="004919BE" w:rsidP="004919BE">
      <w:r>
        <w:t>Demande de résidences en cours :</w:t>
      </w:r>
    </w:p>
    <w:p w:rsidR="004919BE" w:rsidRDefault="004919BE" w:rsidP="004919BE"/>
    <w:p w:rsidR="004919BE" w:rsidRDefault="004919BE" w:rsidP="004919BE">
      <w:r>
        <w:t>Expériences avec un public scolaire</w:t>
      </w:r>
      <w:r w:rsidR="00D0522F">
        <w:t xml:space="preserve"> : </w:t>
      </w:r>
    </w:p>
    <w:p w:rsidR="003F7C8E" w:rsidRDefault="003F7C8E"/>
    <w:p w:rsidR="00E038BA" w:rsidRDefault="00E038BA" w:rsidP="004919BE">
      <w:r>
        <w:t>Ouvrages récemment</w:t>
      </w:r>
      <w:r w:rsidR="004919BE">
        <w:t xml:space="preserve"> publiés</w:t>
      </w:r>
      <w:r w:rsidR="00D0522F">
        <w:t xml:space="preserve"> : </w:t>
      </w:r>
      <w:bookmarkStart w:id="0" w:name="_GoBack"/>
      <w:bookmarkEnd w:id="0"/>
    </w:p>
    <w:p w:rsidR="00E038BA" w:rsidRDefault="00E038BA" w:rsidP="004919BE"/>
    <w:p w:rsidR="00551471" w:rsidRDefault="00551471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</w:p>
    <w:p w:rsidR="00D0522F" w:rsidRDefault="00D0522F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La fiche de candidature est à retourner accompagnée du dossier demandé pour le </w:t>
      </w:r>
      <w:r w:rsidRPr="00641346">
        <w:rPr>
          <w:b/>
        </w:rPr>
        <w:t>15 septembre</w:t>
      </w:r>
      <w:r>
        <w:t xml:space="preserve"> à </w:t>
      </w:r>
    </w:p>
    <w:p w:rsidR="00551471" w:rsidRDefault="00641346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hyperlink r:id="rId9" w:history="1">
        <w:r w:rsidR="00D0522F" w:rsidRPr="00B15459">
          <w:rPr>
            <w:rStyle w:val="Lienhypertexte"/>
          </w:rPr>
          <w:t>daac@ac-caen.fr</w:t>
        </w:r>
      </w:hyperlink>
      <w:r w:rsidR="00D0522F">
        <w:t xml:space="preserve"> ainsi qu’à</w:t>
      </w:r>
      <w:r w:rsidR="00551471">
        <w:t xml:space="preserve"> </w:t>
      </w:r>
      <w:hyperlink r:id="rId10" w:history="1">
        <w:r w:rsidR="00551471" w:rsidRPr="00B15459">
          <w:rPr>
            <w:rStyle w:val="Lienhypertexte"/>
          </w:rPr>
          <w:t>yoann.thommerel@imec-archives.com</w:t>
        </w:r>
      </w:hyperlink>
    </w:p>
    <w:p w:rsidR="00D0522F" w:rsidRDefault="00D0522F">
      <w:r>
        <w:lastRenderedPageBreak/>
        <w:t xml:space="preserve"> </w:t>
      </w:r>
    </w:p>
    <w:sectPr w:rsidR="00D0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E"/>
    <w:rsid w:val="00006369"/>
    <w:rsid w:val="003F7C8E"/>
    <w:rsid w:val="004919BE"/>
    <w:rsid w:val="00551471"/>
    <w:rsid w:val="005763AF"/>
    <w:rsid w:val="00641346"/>
    <w:rsid w:val="008C363F"/>
    <w:rsid w:val="008C3EA8"/>
    <w:rsid w:val="00D0522F"/>
    <w:rsid w:val="00D769A1"/>
    <w:rsid w:val="00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8D44-EB5E-4FBA-A968-9266BD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yoann.thommerel@imec-archive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ac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2D2BE211.dotm</Template>
  <TotalTime>23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FRANCOISE GUITARD</cp:lastModifiedBy>
  <cp:revision>9</cp:revision>
  <dcterms:created xsi:type="dcterms:W3CDTF">2017-07-13T17:08:00Z</dcterms:created>
  <dcterms:modified xsi:type="dcterms:W3CDTF">2017-07-17T14:18:00Z</dcterms:modified>
</cp:coreProperties>
</file>